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C82B" w14:textId="6A3B13A1" w:rsidR="00714C2B" w:rsidRDefault="009A256D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1787FD84" wp14:editId="6933B9CC">
            <wp:simplePos x="0" y="0"/>
            <wp:positionH relativeFrom="column">
              <wp:posOffset>-180975</wp:posOffset>
            </wp:positionH>
            <wp:positionV relativeFrom="paragraph">
              <wp:posOffset>-1011555</wp:posOffset>
            </wp:positionV>
            <wp:extent cx="86677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363" y="21059"/>
                <wp:lineTo x="21363" y="0"/>
                <wp:lineTo x="0" y="0"/>
              </wp:wrapPolygon>
            </wp:wrapTight>
            <wp:docPr id="1" name="Picture 1" descr="1461056126409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1056126409_Pasted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2B"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14:paraId="3971FACE" w14:textId="243C114C" w:rsidR="00AC6F9C" w:rsidRDefault="00934AA3" w:rsidP="00621F71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Springhill</w:t>
      </w:r>
      <w:r w:rsidR="001D0DEE">
        <w:rPr>
          <w:rFonts w:cs="Arial"/>
          <w:b/>
          <w:sz w:val="28"/>
          <w:szCs w:val="28"/>
          <w:u w:val="single"/>
        </w:rPr>
        <w:t xml:space="preserve"> Academy</w:t>
      </w:r>
    </w:p>
    <w:p w14:paraId="64AF7AF0" w14:textId="58A325F0" w:rsidR="00AC6F9C" w:rsidRPr="00E57681" w:rsidRDefault="007938D7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2017-2018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14:paraId="25EF4E66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B0C3BAE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5F5A4AAA" w14:textId="6620F846" w:rsidR="00714C2B" w:rsidRPr="00E57681" w:rsidRDefault="00D435F9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Avril Hammond</w:t>
            </w:r>
          </w:p>
        </w:tc>
      </w:tr>
      <w:tr w:rsidR="00714C2B" w:rsidRPr="00AC6F9C" w14:paraId="40C616BF" w14:textId="77777777" w:rsidTr="00B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auto"/>
          </w:tcPr>
          <w:p w14:paraId="689F7572" w14:textId="77777777" w:rsidR="00714C2B" w:rsidRPr="00AC6F9C" w:rsidRDefault="00714C2B" w:rsidP="00234129">
            <w:pPr>
              <w:spacing w:after="0" w:line="240" w:lineRule="auto"/>
              <w:rPr>
                <w:rFonts w:cs="Arial"/>
                <w:b w:val="0"/>
              </w:rPr>
            </w:pPr>
          </w:p>
          <w:p w14:paraId="486980D0" w14:textId="77777777" w:rsidR="00714C2B" w:rsidRPr="00AC6F9C" w:rsidRDefault="00714C2B" w:rsidP="00234129">
            <w:pPr>
              <w:spacing w:after="0" w:line="240" w:lineRule="auto"/>
              <w:rPr>
                <w:rFonts w:cs="Arial"/>
                <w:b w:val="0"/>
              </w:rPr>
            </w:pPr>
            <w:r w:rsidRPr="00AC6F9C">
              <w:rPr>
                <w:rFonts w:cs="Arial"/>
                <w:b w:val="0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auto"/>
          </w:tcPr>
          <w:p w14:paraId="644160E3" w14:textId="77777777" w:rsidR="00714C2B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27F82B5" w14:textId="2D384C23" w:rsidR="008979EC" w:rsidRPr="00AC6F9C" w:rsidRDefault="004A12B4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School governor</w:t>
            </w:r>
          </w:p>
        </w:tc>
      </w:tr>
    </w:tbl>
    <w:p w14:paraId="0A6371AF" w14:textId="77777777" w:rsidR="00714C2B" w:rsidRPr="00E57681" w:rsidRDefault="00714C2B" w:rsidP="00714C2B">
      <w:pPr>
        <w:spacing w:after="0" w:line="240" w:lineRule="auto"/>
        <w:rPr>
          <w:rFonts w:cs="Arial"/>
        </w:rPr>
      </w:pPr>
    </w:p>
    <w:p w14:paraId="240D0750" w14:textId="5F5D52C6" w:rsidR="00347282" w:rsidRPr="00E57681" w:rsidRDefault="00934AA3" w:rsidP="00714C2B">
      <w:pPr>
        <w:spacing w:after="0" w:line="240" w:lineRule="auto"/>
        <w:rPr>
          <w:rFonts w:cs="Arial"/>
        </w:rPr>
      </w:pPr>
      <w:r>
        <w:rPr>
          <w:rFonts w:cs="Arial"/>
        </w:rPr>
        <w:t xml:space="preserve">I, </w:t>
      </w:r>
      <w:r w:rsidR="00D435F9">
        <w:rPr>
          <w:rFonts w:cs="Arial"/>
        </w:rPr>
        <w:t>Avril Hammond</w:t>
      </w:r>
      <w:r w:rsidR="00B058DD" w:rsidRPr="00302ED6">
        <w:rPr>
          <w:rFonts w:cs="Arial"/>
        </w:rPr>
        <w:t>,</w:t>
      </w:r>
      <w:r w:rsidR="00624694">
        <w:rPr>
          <w:rFonts w:cs="Arial"/>
        </w:rPr>
        <w:t xml:space="preserve"> declare as a Governor</w:t>
      </w:r>
      <w:r w:rsidR="00714C2B" w:rsidRPr="00E57681">
        <w:rPr>
          <w:rFonts w:cs="Arial"/>
        </w:rPr>
        <w:t xml:space="preserve"> of</w:t>
      </w:r>
      <w:r w:rsidR="00B058DD">
        <w:rPr>
          <w:rFonts w:cs="Arial"/>
        </w:rPr>
        <w:t xml:space="preserve"> </w:t>
      </w:r>
      <w:r w:rsidR="009A256D">
        <w:rPr>
          <w:rFonts w:cs="Arial"/>
        </w:rPr>
        <w:t>Springhill</w:t>
      </w:r>
      <w:r w:rsidR="001D0DEE">
        <w:rPr>
          <w:rFonts w:cs="Arial"/>
        </w:rPr>
        <w:t xml:space="preserve"> </w:t>
      </w:r>
      <w:r w:rsidR="00201F02" w:rsidRPr="001D0DEE">
        <w:rPr>
          <w:rFonts w:cs="Arial"/>
        </w:rPr>
        <w:t>Academy</w:t>
      </w:r>
      <w:r w:rsidR="00714C2B"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="00714C2B" w:rsidRPr="00E57681">
        <w:rPr>
          <w:rFonts w:cs="Arial"/>
        </w:rPr>
        <w:t>interest(s):</w:t>
      </w:r>
    </w:p>
    <w:p w14:paraId="22DE5F82" w14:textId="77777777"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14:paraId="1A5BDEDB" w14:textId="77777777" w:rsidTr="00CB1665">
        <w:tc>
          <w:tcPr>
            <w:tcW w:w="3794" w:type="dxa"/>
          </w:tcPr>
          <w:p w14:paraId="4802B0BA" w14:textId="77777777"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14:paraId="2A42B9BF" w14:textId="77777777"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5CDC969F" w14:textId="77777777"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  <w:r w:rsidR="00C027DF">
              <w:rPr>
                <w:rFonts w:cs="Arial"/>
                <w:b/>
              </w:rPr>
              <w:t>(s)</w:t>
            </w:r>
          </w:p>
          <w:p w14:paraId="158B417C" w14:textId="77777777" w:rsidR="002F556F" w:rsidRPr="002F556F" w:rsidRDefault="002F556F" w:rsidP="002F556F">
            <w:pPr>
              <w:pStyle w:val="ListParagraph"/>
              <w:spacing w:after="0" w:line="240" w:lineRule="auto"/>
            </w:pPr>
          </w:p>
        </w:tc>
      </w:tr>
      <w:tr w:rsidR="003470F8" w14:paraId="5488BB41" w14:textId="77777777" w:rsidTr="00CB1665">
        <w:tc>
          <w:tcPr>
            <w:tcW w:w="3794" w:type="dxa"/>
          </w:tcPr>
          <w:p w14:paraId="518142DC" w14:textId="77777777" w:rsidR="003470F8" w:rsidRPr="002F13CF" w:rsidRDefault="003470F8" w:rsidP="00AC6F9C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Current employment</w:t>
            </w:r>
          </w:p>
          <w:p w14:paraId="66EEE0D0" w14:textId="77777777" w:rsidR="00AC6F9C" w:rsidRPr="002F13CF" w:rsidRDefault="00AC6F9C" w:rsidP="00AC6F9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533852B" w14:textId="02545501" w:rsidR="003470F8" w:rsidRPr="001D0DEE" w:rsidRDefault="00302ED6" w:rsidP="00CB1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3470F8" w14:paraId="68B53510" w14:textId="77777777" w:rsidTr="002F556F">
        <w:trPr>
          <w:trHeight w:val="621"/>
        </w:trPr>
        <w:tc>
          <w:tcPr>
            <w:tcW w:w="3794" w:type="dxa"/>
          </w:tcPr>
          <w:p w14:paraId="1C84978A" w14:textId="77777777" w:rsidR="003470F8" w:rsidRPr="002F13CF" w:rsidRDefault="003470F8" w:rsidP="00AC6F9C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Businesses (of which I am a partner or sole proprietor)</w:t>
            </w:r>
          </w:p>
        </w:tc>
        <w:tc>
          <w:tcPr>
            <w:tcW w:w="5670" w:type="dxa"/>
          </w:tcPr>
          <w:p w14:paraId="25B64454" w14:textId="61EDC48E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302ED6">
              <w:rPr>
                <w:rFonts w:cs="Arial"/>
              </w:rPr>
              <w:t xml:space="preserve"> </w:t>
            </w:r>
            <w:r w:rsidR="007938D7">
              <w:rPr>
                <w:rFonts w:cs="Arial"/>
                <w:b/>
              </w:rPr>
              <w:t>N/A</w:t>
            </w:r>
          </w:p>
          <w:p w14:paraId="5C681106" w14:textId="56803031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Business:</w:t>
            </w:r>
            <w:r w:rsidR="007938D7">
              <w:rPr>
                <w:rFonts w:cs="Arial"/>
              </w:rPr>
              <w:t xml:space="preserve"> </w:t>
            </w:r>
          </w:p>
          <w:p w14:paraId="1F61EA19" w14:textId="3CE5E2A9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Interest:</w:t>
            </w:r>
            <w:r w:rsidR="007938D7">
              <w:rPr>
                <w:rFonts w:cs="Arial"/>
              </w:rPr>
              <w:t xml:space="preserve"> </w:t>
            </w:r>
          </w:p>
          <w:p w14:paraId="0A5E8F89" w14:textId="182BE8D4" w:rsidR="003470F8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Date interest began:</w:t>
            </w:r>
            <w:r w:rsidR="007938D7">
              <w:rPr>
                <w:rFonts w:cs="Arial"/>
              </w:rPr>
              <w:t xml:space="preserve"> </w:t>
            </w:r>
          </w:p>
        </w:tc>
      </w:tr>
      <w:tr w:rsidR="003470F8" w14:paraId="16330A75" w14:textId="77777777" w:rsidTr="002F556F">
        <w:trPr>
          <w:trHeight w:val="1082"/>
        </w:trPr>
        <w:tc>
          <w:tcPr>
            <w:tcW w:w="3794" w:type="dxa"/>
          </w:tcPr>
          <w:p w14:paraId="0AC18CCB" w14:textId="77777777" w:rsidR="003470F8" w:rsidRPr="002F13CF" w:rsidRDefault="003470F8" w:rsidP="00AC6F9C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Company directorships – details of all companies of which I am a director</w:t>
            </w:r>
          </w:p>
        </w:tc>
        <w:tc>
          <w:tcPr>
            <w:tcW w:w="5670" w:type="dxa"/>
          </w:tcPr>
          <w:p w14:paraId="3E430364" w14:textId="680AAC8F" w:rsidR="003470F8" w:rsidRDefault="00302ED6" w:rsidP="00CB16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  <w:b/>
              </w:rPr>
              <w:t>N/A</w:t>
            </w:r>
            <w:r w:rsidR="008979EC">
              <w:rPr>
                <w:rFonts w:cs="Arial"/>
              </w:rPr>
              <w:t xml:space="preserve"> </w:t>
            </w:r>
          </w:p>
          <w:p w14:paraId="2BE5DD49" w14:textId="77777777" w:rsidR="002F556F" w:rsidRDefault="002F556F" w:rsidP="00CB16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Business:</w:t>
            </w:r>
          </w:p>
          <w:p w14:paraId="2C66F7B6" w14:textId="77777777" w:rsidR="002F556F" w:rsidRDefault="002F556F" w:rsidP="00CB16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Interest:</w:t>
            </w:r>
          </w:p>
          <w:p w14:paraId="0539D1D2" w14:textId="77777777" w:rsidR="002F556F" w:rsidRDefault="002F556F" w:rsidP="00CB16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Date interest began: </w:t>
            </w:r>
          </w:p>
        </w:tc>
      </w:tr>
      <w:tr w:rsidR="002F556F" w14:paraId="144855E3" w14:textId="77777777" w:rsidTr="002F556F">
        <w:trPr>
          <w:trHeight w:val="1111"/>
        </w:trPr>
        <w:tc>
          <w:tcPr>
            <w:tcW w:w="3794" w:type="dxa"/>
          </w:tcPr>
          <w:p w14:paraId="3F24E194" w14:textId="77777777" w:rsidR="002F556F" w:rsidRPr="002F13CF" w:rsidRDefault="002F556F" w:rsidP="002F556F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b/>
                <w:sz w:val="23"/>
                <w:szCs w:val="23"/>
              </w:rPr>
              <w:t>Company Partnerships and employments with businesses</w:t>
            </w:r>
          </w:p>
        </w:tc>
        <w:tc>
          <w:tcPr>
            <w:tcW w:w="5670" w:type="dxa"/>
          </w:tcPr>
          <w:p w14:paraId="04EEB1A7" w14:textId="7B2C992B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302ED6">
              <w:rPr>
                <w:rFonts w:cs="Arial"/>
              </w:rPr>
              <w:t xml:space="preserve"> </w:t>
            </w:r>
            <w:r w:rsidR="00302ED6">
              <w:rPr>
                <w:rFonts w:cs="Arial"/>
                <w:b/>
              </w:rPr>
              <w:t>N/A</w:t>
            </w:r>
          </w:p>
          <w:p w14:paraId="542200B3" w14:textId="77777777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Business:</w:t>
            </w:r>
          </w:p>
          <w:p w14:paraId="3781B33C" w14:textId="77777777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Interest:</w:t>
            </w:r>
          </w:p>
          <w:p w14:paraId="05C5E755" w14:textId="77777777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Date interest began:</w:t>
            </w:r>
          </w:p>
        </w:tc>
      </w:tr>
      <w:tr w:rsidR="003470F8" w14:paraId="527A18DB" w14:textId="77777777" w:rsidTr="002F556F">
        <w:trPr>
          <w:trHeight w:val="1269"/>
        </w:trPr>
        <w:tc>
          <w:tcPr>
            <w:tcW w:w="3794" w:type="dxa"/>
          </w:tcPr>
          <w:p w14:paraId="3613AD2C" w14:textId="77777777" w:rsidR="003470F8" w:rsidRPr="002F13CF" w:rsidRDefault="003470F8" w:rsidP="00AC6F9C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Charity trusteeships</w:t>
            </w:r>
            <w:r w:rsidR="002F556F" w:rsidRPr="002F13CF">
              <w:rPr>
                <w:rFonts w:cs="Arial"/>
                <w:b/>
              </w:rPr>
              <w:t>/governorship</w:t>
            </w:r>
            <w:r w:rsidRPr="002F13CF">
              <w:rPr>
                <w:rFonts w:cs="Arial"/>
                <w:b/>
              </w:rPr>
              <w:t xml:space="preserve"> – details of all companies </w:t>
            </w:r>
            <w:r w:rsidR="002F556F" w:rsidRPr="002F13CF">
              <w:rPr>
                <w:rFonts w:cs="Arial"/>
                <w:b/>
              </w:rPr>
              <w:t xml:space="preserve">/educational establishments </w:t>
            </w:r>
            <w:r w:rsidRPr="002F13CF">
              <w:rPr>
                <w:rFonts w:cs="Arial"/>
                <w:b/>
              </w:rPr>
              <w:t>of which I am a trustee</w:t>
            </w:r>
          </w:p>
        </w:tc>
        <w:tc>
          <w:tcPr>
            <w:tcW w:w="5670" w:type="dxa"/>
          </w:tcPr>
          <w:p w14:paraId="2BE7444E" w14:textId="694F4E73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8979EC">
              <w:rPr>
                <w:rFonts w:cs="Arial"/>
              </w:rPr>
              <w:t xml:space="preserve"> </w:t>
            </w:r>
            <w:r w:rsidR="00302ED6">
              <w:rPr>
                <w:rFonts w:cs="Arial"/>
                <w:b/>
              </w:rPr>
              <w:t>N/A</w:t>
            </w:r>
          </w:p>
          <w:p w14:paraId="62343D93" w14:textId="77777777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Business:</w:t>
            </w:r>
          </w:p>
          <w:p w14:paraId="092B170F" w14:textId="77777777" w:rsidR="002F556F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Nature of Interest:</w:t>
            </w:r>
          </w:p>
          <w:p w14:paraId="55204814" w14:textId="77777777" w:rsidR="003470F8" w:rsidRDefault="002F556F" w:rsidP="002F55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Date interest began:</w:t>
            </w:r>
          </w:p>
        </w:tc>
      </w:tr>
      <w:tr w:rsidR="003470F8" w14:paraId="062CA969" w14:textId="77777777" w:rsidTr="00CB1665">
        <w:tc>
          <w:tcPr>
            <w:tcW w:w="3794" w:type="dxa"/>
          </w:tcPr>
          <w:p w14:paraId="3118717C" w14:textId="77777777" w:rsidR="003470F8" w:rsidRPr="002F13CF" w:rsidRDefault="003470F8" w:rsidP="00AC6F9C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b/>
              </w:rP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5670" w:type="dxa"/>
          </w:tcPr>
          <w:p w14:paraId="11C6796B" w14:textId="363F724D" w:rsidR="003470F8" w:rsidRPr="001D0DEE" w:rsidRDefault="00302ED6" w:rsidP="00CB1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3470F8" w14:paraId="5A5C04EB" w14:textId="77777777" w:rsidTr="00CB1665">
        <w:tc>
          <w:tcPr>
            <w:tcW w:w="3794" w:type="dxa"/>
          </w:tcPr>
          <w:p w14:paraId="7A6BC2B6" w14:textId="77777777" w:rsidR="003470F8" w:rsidRPr="002F13CF" w:rsidRDefault="003470F8" w:rsidP="00AC6F9C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b/>
              </w:rPr>
              <w:t>Gifts or hospitality offered to you by external bodies while acting in your position as a governor/trustee and whether this was declined or accepted in the last 12 months</w:t>
            </w:r>
          </w:p>
        </w:tc>
        <w:tc>
          <w:tcPr>
            <w:tcW w:w="5670" w:type="dxa"/>
          </w:tcPr>
          <w:p w14:paraId="1319A858" w14:textId="3B10C712" w:rsidR="003470F8" w:rsidRPr="001D0DEE" w:rsidRDefault="00302ED6" w:rsidP="00CB1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3470F8" w14:paraId="323A69C5" w14:textId="77777777" w:rsidTr="00CB1665">
        <w:tc>
          <w:tcPr>
            <w:tcW w:w="3794" w:type="dxa"/>
          </w:tcPr>
          <w:p w14:paraId="17359A1E" w14:textId="77777777" w:rsidR="003470F8" w:rsidRPr="002F13CF" w:rsidRDefault="003470F8" w:rsidP="00AC6F9C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Contracts offered by you for the supply of good</w:t>
            </w:r>
            <w:r w:rsidR="00276BEE" w:rsidRPr="002F13CF">
              <w:rPr>
                <w:rFonts w:cs="Arial"/>
                <w:b/>
              </w:rPr>
              <w:t>s</w:t>
            </w:r>
            <w:r w:rsidRPr="002F13CF">
              <w:rPr>
                <w:rFonts w:cs="Arial"/>
                <w:b/>
              </w:rPr>
              <w:t xml:space="preserve"> and/or services to the </w:t>
            </w:r>
            <w:r w:rsidR="002E6C31" w:rsidRPr="002F13CF">
              <w:rPr>
                <w:rFonts w:cs="Arial"/>
                <w:b/>
              </w:rPr>
              <w:t>trust/</w:t>
            </w:r>
            <w:r w:rsidRPr="002F13CF">
              <w:rPr>
                <w:rFonts w:cs="Arial"/>
                <w:b/>
              </w:rPr>
              <w:t>school</w:t>
            </w:r>
            <w:r w:rsidR="00DC26A6" w:rsidRPr="002F13CF">
              <w:rPr>
                <w:rFonts w:cs="Arial"/>
                <w:b/>
              </w:rPr>
              <w:t xml:space="preserve"> </w:t>
            </w:r>
          </w:p>
        </w:tc>
        <w:tc>
          <w:tcPr>
            <w:tcW w:w="5670" w:type="dxa"/>
          </w:tcPr>
          <w:p w14:paraId="7E663634" w14:textId="0DB1C1E1" w:rsidR="003470F8" w:rsidRPr="001D0DEE" w:rsidRDefault="00302ED6" w:rsidP="00CB1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3470F8" w14:paraId="4CF4559D" w14:textId="77777777" w:rsidTr="00CB1665">
        <w:tc>
          <w:tcPr>
            <w:tcW w:w="3794" w:type="dxa"/>
          </w:tcPr>
          <w:p w14:paraId="26A981BC" w14:textId="12DCA8AB" w:rsidR="003470F8" w:rsidRPr="002F13CF" w:rsidRDefault="003470F8" w:rsidP="00B27FF6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Any other conflict</w:t>
            </w:r>
          </w:p>
        </w:tc>
        <w:tc>
          <w:tcPr>
            <w:tcW w:w="5670" w:type="dxa"/>
          </w:tcPr>
          <w:p w14:paraId="4FE2DAE5" w14:textId="77677B06" w:rsidR="003470F8" w:rsidRPr="001D0DEE" w:rsidRDefault="00302ED6" w:rsidP="00B27FF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</w:tbl>
    <w:p w14:paraId="54853A61" w14:textId="77777777" w:rsidR="00CE00A0" w:rsidRDefault="00CE00A0" w:rsidP="00CB1665">
      <w:pPr>
        <w:spacing w:after="160" w:line="259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701"/>
        <w:gridCol w:w="2410"/>
      </w:tblGrid>
      <w:tr w:rsidR="0008771B" w:rsidRPr="00435020" w14:paraId="66132878" w14:textId="77777777" w:rsidTr="002F13CF">
        <w:trPr>
          <w:trHeight w:val="408"/>
        </w:trPr>
        <w:tc>
          <w:tcPr>
            <w:tcW w:w="2235" w:type="dxa"/>
          </w:tcPr>
          <w:p w14:paraId="161D8CFB" w14:textId="77777777"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14:paraId="06B648B0" w14:textId="77777777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1A0F30B3" w14:textId="77777777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14:paraId="53CC15AC" w14:textId="77777777" w:rsidR="0008771B" w:rsidRPr="00435020" w:rsidRDefault="0008771B" w:rsidP="002F13C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Relationship </w:t>
            </w:r>
          </w:p>
        </w:tc>
        <w:tc>
          <w:tcPr>
            <w:tcW w:w="1701" w:type="dxa"/>
          </w:tcPr>
          <w:p w14:paraId="57684EBC" w14:textId="77777777"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14:paraId="57A167AC" w14:textId="77777777"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14:paraId="29898F70" w14:textId="77777777" w:rsidTr="002F13CF">
        <w:trPr>
          <w:trHeight w:val="839"/>
        </w:trPr>
        <w:tc>
          <w:tcPr>
            <w:tcW w:w="2235" w:type="dxa"/>
          </w:tcPr>
          <w:p w14:paraId="08046E85" w14:textId="77777777" w:rsidR="003470F8" w:rsidRPr="002F13CF" w:rsidRDefault="0008771B" w:rsidP="002F13CF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Immediate family/close connections to governor/trustee</w:t>
            </w:r>
          </w:p>
        </w:tc>
        <w:tc>
          <w:tcPr>
            <w:tcW w:w="1417" w:type="dxa"/>
          </w:tcPr>
          <w:p w14:paraId="2D109F83" w14:textId="1FF80ABF" w:rsidR="0008771B" w:rsidRPr="001D0DEE" w:rsidRDefault="00302ED6" w:rsidP="0043502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  <w:tc>
          <w:tcPr>
            <w:tcW w:w="1701" w:type="dxa"/>
          </w:tcPr>
          <w:p w14:paraId="71C42B18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0DB63501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221C0F74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2F13CF" w14:paraId="7EF67C3D" w14:textId="77777777" w:rsidTr="002F13CF">
        <w:trPr>
          <w:trHeight w:val="839"/>
        </w:trPr>
        <w:tc>
          <w:tcPr>
            <w:tcW w:w="2235" w:type="dxa"/>
          </w:tcPr>
          <w:p w14:paraId="1D507B4E" w14:textId="77777777" w:rsidR="002F13CF" w:rsidRPr="002F13CF" w:rsidRDefault="002F13CF" w:rsidP="002F13CF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 xml:space="preserve">Are you a relative* to </w:t>
            </w:r>
          </w:p>
          <w:p w14:paraId="33971AFB" w14:textId="77777777" w:rsidR="002F13CF" w:rsidRPr="002F13CF" w:rsidRDefault="002F13CF" w:rsidP="002F13CF">
            <w:pPr>
              <w:spacing w:after="0" w:line="240" w:lineRule="auto"/>
              <w:rPr>
                <w:rFonts w:cs="Arial"/>
                <w:b/>
              </w:rPr>
            </w:pPr>
            <w:r w:rsidRPr="002F13CF">
              <w:rPr>
                <w:rFonts w:cs="Arial"/>
                <w:b/>
              </w:rPr>
              <w:t>any individual or organisation that is connected to a member or trustee of the academy trust of which you govern</w:t>
            </w:r>
          </w:p>
        </w:tc>
        <w:tc>
          <w:tcPr>
            <w:tcW w:w="1417" w:type="dxa"/>
          </w:tcPr>
          <w:p w14:paraId="46F2D923" w14:textId="754FAA67" w:rsidR="002F13CF" w:rsidRPr="001D0DEE" w:rsidRDefault="00302ED6" w:rsidP="0043502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  <w:tc>
          <w:tcPr>
            <w:tcW w:w="1701" w:type="dxa"/>
          </w:tcPr>
          <w:p w14:paraId="6D80F844" w14:textId="77777777" w:rsidR="002F13CF" w:rsidRDefault="002F13CF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07C13FC5" w14:textId="77777777" w:rsidR="002F13CF" w:rsidRDefault="002F13CF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1BB80DCF" w14:textId="77777777" w:rsidR="002F13CF" w:rsidRDefault="002F13CF" w:rsidP="00435020">
            <w:pPr>
              <w:spacing w:after="0"/>
              <w:rPr>
                <w:rFonts w:cs="Arial"/>
              </w:rPr>
            </w:pPr>
          </w:p>
        </w:tc>
      </w:tr>
      <w:tr w:rsidR="0008771B" w14:paraId="0A333F29" w14:textId="77777777" w:rsidTr="002F13CF">
        <w:trPr>
          <w:trHeight w:val="1189"/>
        </w:trPr>
        <w:tc>
          <w:tcPr>
            <w:tcW w:w="2235" w:type="dxa"/>
          </w:tcPr>
          <w:p w14:paraId="51091949" w14:textId="77777777" w:rsidR="0008771B" w:rsidRDefault="0008771B" w:rsidP="002F13CF">
            <w:pPr>
              <w:spacing w:after="0" w:line="240" w:lineRule="auto"/>
              <w:rPr>
                <w:rFonts w:cs="Arial"/>
              </w:rPr>
            </w:pPr>
            <w:r w:rsidRPr="002F13CF">
              <w:rPr>
                <w:rFonts w:cs="Arial"/>
                <w:b/>
              </w:rPr>
              <w:t>Company directorships or trusteeships of family/close connections to governor/trustee</w:t>
            </w:r>
          </w:p>
        </w:tc>
        <w:tc>
          <w:tcPr>
            <w:tcW w:w="1417" w:type="dxa"/>
          </w:tcPr>
          <w:p w14:paraId="651BD95D" w14:textId="0C492C14" w:rsidR="0008771B" w:rsidRPr="001D0DEE" w:rsidRDefault="00302ED6" w:rsidP="0043502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  <w:tc>
          <w:tcPr>
            <w:tcW w:w="1701" w:type="dxa"/>
          </w:tcPr>
          <w:p w14:paraId="786EA870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4840C0DB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7733683F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14:paraId="18A2DC14" w14:textId="1F1E7852" w:rsidR="00EC4F32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14:paraId="563EB280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AE1B1A0" w14:textId="4D127002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  <w:r w:rsidR="00302ED6">
              <w:rPr>
                <w:rFonts w:cs="Arial"/>
                <w:b/>
              </w:rPr>
              <w:t xml:space="preserve">          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7F68101A" w14:textId="575FD78A" w:rsidR="00EC4F32" w:rsidRDefault="00302ED6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EC4F32" w14:paraId="66E3B937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E52B87C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067C3AAD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49C661E0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49455FED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057DE4FD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3D86F090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AA5AF68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21470B3D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7CC79023" w14:textId="77777777" w:rsidR="00713B93" w:rsidRDefault="00713B93" w:rsidP="00714C2B">
      <w:pPr>
        <w:rPr>
          <w:rFonts w:cs="Arial"/>
        </w:rPr>
      </w:pPr>
    </w:p>
    <w:p w14:paraId="0EF18807" w14:textId="77777777" w:rsidR="00201F02" w:rsidRPr="001D0DEE" w:rsidRDefault="00201F02" w:rsidP="002F13CF">
      <w:pPr>
        <w:pStyle w:val="BodyText2"/>
        <w:jc w:val="both"/>
        <w:rPr>
          <w:rFonts w:asciiTheme="minorHAnsi" w:hAnsiTheme="minorHAnsi"/>
        </w:rPr>
      </w:pPr>
      <w:r w:rsidRPr="001D0DEE">
        <w:rPr>
          <w:rFonts w:asciiTheme="minorHAnsi" w:hAnsiTheme="minorHAnsi"/>
        </w:rPr>
        <w:t xml:space="preserve">* A relative is defined as: a close member of the family, or member of the same household, who may be expected to influence, or be influenced by, the person. This includes, but is not limited to, a child, parent, spouse or civil partner </w:t>
      </w:r>
    </w:p>
    <w:p w14:paraId="62FC2B04" w14:textId="77777777" w:rsidR="002F13CF" w:rsidRDefault="002F13CF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7F0B1450" w14:textId="77777777"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14:paraId="6717356D" w14:textId="77777777"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006973E3" w14:textId="77777777" w:rsidR="00714C2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  <w:r w:rsidR="00F866CB">
        <w:rPr>
          <w:rFonts w:asciiTheme="minorHAnsi" w:hAnsiTheme="minorHAnsi"/>
          <w:sz w:val="22"/>
          <w:szCs w:val="22"/>
        </w:rPr>
        <w:t xml:space="preserve"> </w:t>
      </w:r>
      <w:r w:rsidR="00F866CB" w:rsidRPr="00F866CB">
        <w:rPr>
          <w:rFonts w:asciiTheme="minorHAnsi" w:hAnsiTheme="minorHAnsi"/>
          <w:sz w:val="22"/>
          <w:szCs w:val="22"/>
        </w:rPr>
        <w:t>I acknowledge that the information provided in this declaration will be made publicly available on the school’s website.</w:t>
      </w:r>
    </w:p>
    <w:p w14:paraId="688F8468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14:paraId="5BB4C447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4D78BC8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3C1A6580" w14:textId="19F0934A" w:rsidR="00714C2B" w:rsidRPr="007F4D85" w:rsidRDefault="00D435F9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hAnsi="Gabriola" w:cs="Arial"/>
                <w:i/>
                <w:sz w:val="26"/>
                <w:szCs w:val="26"/>
              </w:rPr>
            </w:pPr>
            <w:r>
              <w:rPr>
                <w:rFonts w:ascii="Gabriola" w:hAnsi="Gabriola" w:cs="Arial"/>
                <w:i/>
                <w:sz w:val="26"/>
                <w:szCs w:val="26"/>
              </w:rPr>
              <w:t>Avril Hammond</w:t>
            </w:r>
          </w:p>
        </w:tc>
      </w:tr>
      <w:tr w:rsidR="00714C2B" w:rsidRPr="00E57681" w14:paraId="7B8C7398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40DABD65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22A0B139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BF01694" w14:textId="77777777" w:rsidR="00714C2B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9BB8FE8" w14:textId="499202B1" w:rsidR="008979EC" w:rsidRPr="00E57681" w:rsidRDefault="007938D7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20/09/2017</w:t>
            </w:r>
            <w:bookmarkStart w:id="0" w:name="_GoBack"/>
            <w:bookmarkEnd w:id="0"/>
          </w:p>
        </w:tc>
      </w:tr>
    </w:tbl>
    <w:p w14:paraId="4718684B" w14:textId="77777777" w:rsidR="002F13CF" w:rsidRPr="00E57681" w:rsidRDefault="002F13CF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0E65D952" w14:textId="77777777" w:rsidR="00714C2B" w:rsidRPr="00E57681" w:rsidRDefault="00714C2B" w:rsidP="00714C2B">
      <w:pPr>
        <w:spacing w:after="0" w:line="240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14:paraId="744ECA9F" w14:textId="77777777"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14:paraId="0DC01992" w14:textId="77777777"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</w:t>
      </w:r>
      <w:r w:rsidR="002F13CF">
        <w:rPr>
          <w:rStyle w:val="EndnoteReference"/>
          <w:rFonts w:cs="Arial"/>
        </w:rPr>
        <w:endnoteReference w:id="1"/>
      </w:r>
      <w:r w:rsidR="002F13CF">
        <w:rPr>
          <w:rStyle w:val="EndnoteReference"/>
          <w:rFonts w:cs="Arial"/>
        </w:rPr>
        <w:endnoteReference w:id="2"/>
      </w:r>
      <w:r w:rsidRPr="00BC149E">
        <w:rPr>
          <w:rFonts w:cs="Arial"/>
        </w:rPr>
        <w:t>:</w:t>
      </w:r>
    </w:p>
    <w:p w14:paraId="1DA1A76B" w14:textId="77777777"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14:paraId="5DA0823F" w14:textId="77777777"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14:paraId="71B18493" w14:textId="77777777"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0E778C">
        <w:rPr>
          <w:rFonts w:cs="Arial"/>
        </w:rPr>
        <w:t>relation you have to someone who satisfies either of the above</w:t>
      </w:r>
      <w:r w:rsidR="00924305">
        <w:rPr>
          <w:rFonts w:cs="Arial"/>
        </w:rPr>
        <w:t>;</w:t>
      </w:r>
    </w:p>
    <w:p w14:paraId="4237E580" w14:textId="77777777"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Any close relationship you have to someone who is employed by the trust/school.</w:t>
      </w:r>
    </w:p>
    <w:p w14:paraId="550B82D4" w14:textId="77777777"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2F13CF">
        <w:rPr>
          <w:rFonts w:cs="Arial"/>
        </w:rPr>
        <w:t xml:space="preserve"> September 2016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</w:t>
      </w:r>
      <w:r w:rsidR="002F13CF">
        <w:rPr>
          <w:rFonts w:cs="Arial"/>
        </w:rPr>
        <w:t>/voted upon</w:t>
      </w:r>
      <w:r w:rsidR="002F7A3B">
        <w:rPr>
          <w:rFonts w:cs="Arial"/>
        </w:rPr>
        <w:t>.</w:t>
      </w:r>
    </w:p>
    <w:p w14:paraId="35A6D1F6" w14:textId="77777777" w:rsidR="000E778C" w:rsidRDefault="000E778C" w:rsidP="002D4963">
      <w:pPr>
        <w:spacing w:after="0" w:line="240" w:lineRule="auto"/>
        <w:jc w:val="both"/>
        <w:rPr>
          <w:rFonts w:cs="Arial"/>
        </w:rPr>
      </w:pPr>
    </w:p>
    <w:p w14:paraId="5BD1A721" w14:textId="77777777"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14:paraId="150571E3" w14:textId="77777777"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2F13CF">
        <w:rPr>
          <w:rFonts w:cs="Arial"/>
        </w:rPr>
        <w:t xml:space="preserve">or their relatives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14:paraId="0CEEBD3A" w14:textId="77777777" w:rsidR="00BC149E" w:rsidRDefault="00BC149E" w:rsidP="002D4963">
      <w:pPr>
        <w:spacing w:after="0" w:line="240" w:lineRule="auto"/>
        <w:jc w:val="both"/>
        <w:rPr>
          <w:rFonts w:cs="Arial"/>
        </w:rPr>
      </w:pPr>
    </w:p>
    <w:p w14:paraId="3DDE108B" w14:textId="77777777"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14:paraId="0B2D805D" w14:textId="77777777"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14:paraId="6BA2176B" w14:textId="77777777" w:rsidR="00F252C1" w:rsidRDefault="00F252C1" w:rsidP="002D4963">
      <w:pPr>
        <w:spacing w:after="0" w:line="240" w:lineRule="auto"/>
        <w:jc w:val="both"/>
        <w:rPr>
          <w:rFonts w:cs="Arial"/>
        </w:rPr>
      </w:pPr>
    </w:p>
    <w:p w14:paraId="44696772" w14:textId="77777777"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14:paraId="1AB258C2" w14:textId="77777777"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14:paraId="4703C3DF" w14:textId="77777777"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14:paraId="767E2118" w14:textId="77777777"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14:paraId="2A4F5163" w14:textId="5E67B7C6" w:rsidR="00BC149E" w:rsidRPr="001D0DE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14:paraId="3FF2050D" w14:textId="77777777"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</w:t>
      </w:r>
      <w:r w:rsidR="002F13CF">
        <w:rPr>
          <w:rFonts w:cs="Arial"/>
        </w:rPr>
        <w:t xml:space="preserve"> by the Clerk</w:t>
      </w:r>
      <w:r>
        <w:rPr>
          <w:rFonts w:cs="Arial"/>
        </w:rPr>
        <w:t>:</w:t>
      </w:r>
    </w:p>
    <w:p w14:paraId="42B8A581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14:paraId="40B22147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Which governor</w:t>
      </w:r>
      <w:r w:rsidR="002F13CF">
        <w:rPr>
          <w:rFonts w:cs="Arial"/>
        </w:rPr>
        <w:t>/member/director</w:t>
      </w:r>
      <w:r>
        <w:rPr>
          <w:rFonts w:cs="Arial"/>
        </w:rPr>
        <w:t>(s) it relates to</w:t>
      </w:r>
      <w:r w:rsidR="000402F3">
        <w:rPr>
          <w:rFonts w:cs="Arial"/>
        </w:rPr>
        <w:t>;</w:t>
      </w:r>
    </w:p>
    <w:p w14:paraId="0CB36B5A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14:paraId="5A2A04E8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14:paraId="190B0E60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Whether </w:t>
      </w:r>
      <w:r w:rsidR="002F13CF">
        <w:rPr>
          <w:rFonts w:cs="Arial"/>
        </w:rPr>
        <w:t xml:space="preserve">governor/member/director(s) </w:t>
      </w:r>
      <w:r>
        <w:rPr>
          <w:rFonts w:cs="Arial"/>
        </w:rPr>
        <w:t>withdrew from the meeting</w:t>
      </w:r>
      <w:r w:rsidR="000402F3">
        <w:rPr>
          <w:rFonts w:cs="Arial"/>
        </w:rPr>
        <w:t>;</w:t>
      </w:r>
    </w:p>
    <w:p w14:paraId="58334766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How the </w:t>
      </w:r>
      <w:r w:rsidR="002F13CF">
        <w:rPr>
          <w:rFonts w:cs="Arial"/>
        </w:rPr>
        <w:t>board</w:t>
      </w:r>
      <w:r>
        <w:rPr>
          <w:rFonts w:cs="Arial"/>
        </w:rPr>
        <w:t xml:space="preserve"> made the decision in the best interests of the school</w:t>
      </w:r>
      <w:r w:rsidR="000402F3">
        <w:rPr>
          <w:rFonts w:cs="Arial"/>
        </w:rPr>
        <w:t>.</w:t>
      </w:r>
    </w:p>
    <w:sectPr w:rsidR="002D496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62DA" w14:textId="77777777" w:rsidR="00907C0E" w:rsidRDefault="00907C0E" w:rsidP="00F93E39">
      <w:pPr>
        <w:spacing w:after="0" w:line="240" w:lineRule="auto"/>
      </w:pPr>
      <w:r>
        <w:separator/>
      </w:r>
    </w:p>
  </w:endnote>
  <w:endnote w:type="continuationSeparator" w:id="0">
    <w:p w14:paraId="57881AF2" w14:textId="77777777" w:rsidR="00907C0E" w:rsidRDefault="00907C0E" w:rsidP="00F93E39">
      <w:pPr>
        <w:spacing w:after="0" w:line="240" w:lineRule="auto"/>
      </w:pPr>
      <w:r>
        <w:continuationSeparator/>
      </w:r>
    </w:p>
  </w:endnote>
  <w:endnote w:id="1">
    <w:p w14:paraId="4DEF23C3" w14:textId="77777777" w:rsidR="002F13CF" w:rsidRDefault="002F13CF">
      <w:pPr>
        <w:pStyle w:val="EndnoteText"/>
        <w:rPr>
          <w:rFonts w:cs="Arial"/>
          <w:i/>
        </w:rPr>
      </w:pPr>
      <w:r>
        <w:rPr>
          <w:rStyle w:val="EndnoteReference"/>
        </w:rPr>
        <w:endnoteRef/>
      </w:r>
      <w:r>
        <w:t xml:space="preserve"> </w:t>
      </w:r>
      <w:r w:rsidRPr="002F13CF">
        <w:rPr>
          <w:rFonts w:cs="Arial"/>
          <w:i/>
        </w:rPr>
        <w:t>School Governance (Roles, Procedures and Allowances) (England) Regulations 2013</w:t>
      </w:r>
    </w:p>
    <w:p w14:paraId="6A3BE028" w14:textId="77777777" w:rsidR="002F13CF" w:rsidRPr="002F13CF" w:rsidRDefault="002F13CF">
      <w:pPr>
        <w:pStyle w:val="EndnoteText"/>
        <w:rPr>
          <w:sz w:val="8"/>
          <w:szCs w:val="8"/>
        </w:rPr>
      </w:pPr>
    </w:p>
  </w:endnote>
  <w:endnote w:id="2">
    <w:p w14:paraId="16134317" w14:textId="77777777" w:rsidR="002F13CF" w:rsidRDefault="002F13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F13CF">
        <w:rPr>
          <w:rFonts w:cs="Arial"/>
          <w:i/>
        </w:rPr>
        <w:t>Academies Financial Handbook September 2016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2C6A" w14:textId="33303A7E" w:rsidR="00DF276A" w:rsidRDefault="007938D7">
    <w:pPr>
      <w:pStyle w:val="Footer"/>
    </w:pPr>
    <w:r>
      <w:t>Sept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A41F" w14:textId="77777777" w:rsidR="00907C0E" w:rsidRDefault="00907C0E" w:rsidP="00F93E39">
      <w:pPr>
        <w:spacing w:after="0" w:line="240" w:lineRule="auto"/>
      </w:pPr>
      <w:r>
        <w:separator/>
      </w:r>
    </w:p>
  </w:footnote>
  <w:footnote w:type="continuationSeparator" w:id="0">
    <w:p w14:paraId="0884F507" w14:textId="77777777" w:rsidR="00907C0E" w:rsidRDefault="00907C0E" w:rsidP="00F9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4A3CD" w14:textId="77777777" w:rsidR="00F93E39" w:rsidRDefault="002A7333" w:rsidP="002A7333">
    <w:pPr>
      <w:pStyle w:val="Header"/>
      <w:jc w:val="right"/>
    </w:pPr>
    <w:r>
      <w:rPr>
        <w:rFonts w:eastAsia="Times New Roman"/>
        <w:noProof/>
        <w:lang w:eastAsia="en-GB"/>
      </w:rPr>
      <w:drawing>
        <wp:inline distT="0" distB="0" distL="0" distR="0" wp14:anchorId="68A90270" wp14:editId="36CF68AA">
          <wp:extent cx="1743075" cy="904875"/>
          <wp:effectExtent l="0" t="0" r="9525" b="9525"/>
          <wp:docPr id="2" name="Picture 2" descr="cid:6028A590-3D27-409D-83E6-C9784566D47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16E528-BEA9-4E9B-8CEF-F56B51FCB5EE" descr="cid:6028A590-3D27-409D-83E6-C9784566D472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77A4"/>
    <w:multiLevelType w:val="hybridMultilevel"/>
    <w:tmpl w:val="5592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B"/>
    <w:rsid w:val="00007BBE"/>
    <w:rsid w:val="000402F3"/>
    <w:rsid w:val="0008771B"/>
    <w:rsid w:val="000D734D"/>
    <w:rsid w:val="000E778C"/>
    <w:rsid w:val="000F1B13"/>
    <w:rsid w:val="00126085"/>
    <w:rsid w:val="001D0DEE"/>
    <w:rsid w:val="001D0E06"/>
    <w:rsid w:val="00201A53"/>
    <w:rsid w:val="00201F02"/>
    <w:rsid w:val="002759A6"/>
    <w:rsid w:val="00276BEE"/>
    <w:rsid w:val="00286910"/>
    <w:rsid w:val="002A7333"/>
    <w:rsid w:val="002B0476"/>
    <w:rsid w:val="002B0E7A"/>
    <w:rsid w:val="002B4DD4"/>
    <w:rsid w:val="002D4963"/>
    <w:rsid w:val="002E6C31"/>
    <w:rsid w:val="002F13CF"/>
    <w:rsid w:val="002F556F"/>
    <w:rsid w:val="002F7A3B"/>
    <w:rsid w:val="00302ED6"/>
    <w:rsid w:val="003470F8"/>
    <w:rsid w:val="00347282"/>
    <w:rsid w:val="0036079B"/>
    <w:rsid w:val="00361549"/>
    <w:rsid w:val="00371C01"/>
    <w:rsid w:val="00381F79"/>
    <w:rsid w:val="003B0854"/>
    <w:rsid w:val="00443B5A"/>
    <w:rsid w:val="004613AF"/>
    <w:rsid w:val="00477E11"/>
    <w:rsid w:val="00482A0B"/>
    <w:rsid w:val="004936E8"/>
    <w:rsid w:val="00497C7D"/>
    <w:rsid w:val="004A12B4"/>
    <w:rsid w:val="004B307B"/>
    <w:rsid w:val="004C0D64"/>
    <w:rsid w:val="004D1514"/>
    <w:rsid w:val="004D31A3"/>
    <w:rsid w:val="00533BCC"/>
    <w:rsid w:val="00595DE4"/>
    <w:rsid w:val="005A6988"/>
    <w:rsid w:val="005D2937"/>
    <w:rsid w:val="005E421F"/>
    <w:rsid w:val="00612193"/>
    <w:rsid w:val="00621F71"/>
    <w:rsid w:val="00624694"/>
    <w:rsid w:val="006672A6"/>
    <w:rsid w:val="00671FCD"/>
    <w:rsid w:val="00680C6A"/>
    <w:rsid w:val="00686CD8"/>
    <w:rsid w:val="00687353"/>
    <w:rsid w:val="006A662E"/>
    <w:rsid w:val="006C7F3B"/>
    <w:rsid w:val="006E4913"/>
    <w:rsid w:val="00713B93"/>
    <w:rsid w:val="00714C2B"/>
    <w:rsid w:val="00740E70"/>
    <w:rsid w:val="00762C77"/>
    <w:rsid w:val="007938D7"/>
    <w:rsid w:val="007C22E0"/>
    <w:rsid w:val="007F4D85"/>
    <w:rsid w:val="008547FC"/>
    <w:rsid w:val="00865723"/>
    <w:rsid w:val="00875D73"/>
    <w:rsid w:val="0088325D"/>
    <w:rsid w:val="008933D8"/>
    <w:rsid w:val="008979EC"/>
    <w:rsid w:val="008A75FA"/>
    <w:rsid w:val="008F087E"/>
    <w:rsid w:val="00907C0E"/>
    <w:rsid w:val="00924305"/>
    <w:rsid w:val="00931583"/>
    <w:rsid w:val="00934AA3"/>
    <w:rsid w:val="00963ED3"/>
    <w:rsid w:val="00992644"/>
    <w:rsid w:val="009A256D"/>
    <w:rsid w:val="00A04347"/>
    <w:rsid w:val="00A16B26"/>
    <w:rsid w:val="00A47D29"/>
    <w:rsid w:val="00AB6672"/>
    <w:rsid w:val="00AC6F9C"/>
    <w:rsid w:val="00B025E5"/>
    <w:rsid w:val="00B058DD"/>
    <w:rsid w:val="00B27FF6"/>
    <w:rsid w:val="00B8760E"/>
    <w:rsid w:val="00BA2DAF"/>
    <w:rsid w:val="00BC149E"/>
    <w:rsid w:val="00BE1E70"/>
    <w:rsid w:val="00BF3032"/>
    <w:rsid w:val="00C027DF"/>
    <w:rsid w:val="00C4034E"/>
    <w:rsid w:val="00C6057F"/>
    <w:rsid w:val="00C828A6"/>
    <w:rsid w:val="00C82CD1"/>
    <w:rsid w:val="00CB1665"/>
    <w:rsid w:val="00CB3280"/>
    <w:rsid w:val="00CC48C0"/>
    <w:rsid w:val="00CE00A0"/>
    <w:rsid w:val="00D37C2B"/>
    <w:rsid w:val="00D435F9"/>
    <w:rsid w:val="00D47688"/>
    <w:rsid w:val="00D723C6"/>
    <w:rsid w:val="00DC26A6"/>
    <w:rsid w:val="00DF276A"/>
    <w:rsid w:val="00E228DA"/>
    <w:rsid w:val="00E5755B"/>
    <w:rsid w:val="00E76EA2"/>
    <w:rsid w:val="00EC4F32"/>
    <w:rsid w:val="00F06D89"/>
    <w:rsid w:val="00F22782"/>
    <w:rsid w:val="00F252C1"/>
    <w:rsid w:val="00F30848"/>
    <w:rsid w:val="00F37CF7"/>
    <w:rsid w:val="00F42CCD"/>
    <w:rsid w:val="00F56E7A"/>
    <w:rsid w:val="00F866CB"/>
    <w:rsid w:val="00F93E39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85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39"/>
  </w:style>
  <w:style w:type="paragraph" w:styleId="Footer">
    <w:name w:val="footer"/>
    <w:basedOn w:val="Normal"/>
    <w:link w:val="FooterChar"/>
    <w:uiPriority w:val="99"/>
    <w:unhideWhenUsed/>
    <w:rsid w:val="00F9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39"/>
  </w:style>
  <w:style w:type="paragraph" w:customStyle="1" w:styleId="Default">
    <w:name w:val="Default"/>
    <w:rsid w:val="00201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3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3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39"/>
  </w:style>
  <w:style w:type="paragraph" w:styleId="Footer">
    <w:name w:val="footer"/>
    <w:basedOn w:val="Normal"/>
    <w:link w:val="FooterChar"/>
    <w:uiPriority w:val="99"/>
    <w:unhideWhenUsed/>
    <w:rsid w:val="00F9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39"/>
  </w:style>
  <w:style w:type="paragraph" w:customStyle="1" w:styleId="Default">
    <w:name w:val="Default"/>
    <w:rsid w:val="00201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3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3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df88a007-343d-4bd4-b02c-7d85d3c5b946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028A590-3D27-409D-83E6-C9784566D472@hom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868DE639E8145B29026FE8F0D0499" ma:contentTypeVersion="2" ma:contentTypeDescription="Create a new document." ma:contentTypeScope="" ma:versionID="525caf2a3f8b06bb02829fcab9eef925">
  <xsd:schema xmlns:xsd="http://www.w3.org/2001/XMLSchema" xmlns:xs="http://www.w3.org/2001/XMLSchema" xmlns:p="http://schemas.microsoft.com/office/2006/metadata/properties" xmlns:ns2="9c718dc6-4fa4-409d-b71e-d5082e3c8006" targetNamespace="http://schemas.microsoft.com/office/2006/metadata/properties" ma:root="true" ma:fieldsID="42aa68ca285a894dd96415c3b99803ec" ns2:_="">
    <xsd:import namespace="9c718dc6-4fa4-409d-b71e-d5082e3c8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8dc6-4fa4-409d-b71e-d5082e3c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F1E3-5705-4F7D-8FD9-75566671D18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718dc6-4fa4-409d-b71e-d5082e3c8006"/>
  </ds:schemaRefs>
</ds:datastoreItem>
</file>

<file path=customXml/itemProps2.xml><?xml version="1.0" encoding="utf-8"?>
<ds:datastoreItem xmlns:ds="http://schemas.openxmlformats.org/officeDocument/2006/customXml" ds:itemID="{0530498C-A687-45BE-8BE8-91B86D69F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18dc6-4fa4-409d-b71e-d5082e3c8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15272-9142-49EC-8E8F-4DCFE0297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61BAD-E5D0-4C94-8A17-BEE8FA81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11277A2A.dotm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Miller</dc:creator>
  <cp:lastModifiedBy>office2</cp:lastModifiedBy>
  <cp:revision>2</cp:revision>
  <cp:lastPrinted>2018-01-26T13:26:00Z</cp:lastPrinted>
  <dcterms:created xsi:type="dcterms:W3CDTF">2018-01-26T13:27:00Z</dcterms:created>
  <dcterms:modified xsi:type="dcterms:W3CDTF">2018-01-26T13:27:00Z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0x010100FB4868DE639E8145B29026FE8F0D0499</vt:lpwstr>
  </property>
</Properties>
</file>